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0B36" w:rsidRPr="000E3455" w:rsidRDefault="006C177B" w:rsidP="000E3455">
      <w:pPr>
        <w:rPr>
          <w:rFonts w:ascii="Arial" w:hAnsi="Arial" w:cs="Arial"/>
          <w:b/>
          <w:sz w:val="16"/>
          <w:szCs w:val="16"/>
        </w:rPr>
      </w:pPr>
      <w:r w:rsidRPr="000E3455">
        <w:rPr>
          <w:rFonts w:ascii="Arial" w:hAnsi="Arial" w:cs="Arial"/>
          <w:b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457200" y="4572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067550" cy="33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77B" w:rsidRPr="006C177B" w:rsidRDefault="00AD5DE9" w:rsidP="00AD5DE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Holbrook Academy Data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56.5pt;height:26.25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">
                <v:textbox>
                  <w:txbxContent>
                    <w:p w:rsidR="006C177B" w:rsidRPr="006C177B" w:rsidRDefault="00AD5DE9" w:rsidP="00AD5DE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Holbrook Academy Data Collection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134"/>
        <w:gridCol w:w="454"/>
        <w:gridCol w:w="1701"/>
        <w:gridCol w:w="4536"/>
      </w:tblGrid>
      <w:tr w:rsidR="009F6038" w:rsidRPr="00B2486F" w:rsidTr="000E3455">
        <w:trPr>
          <w:trHeight w:val="288"/>
        </w:trPr>
        <w:tc>
          <w:tcPr>
            <w:tcW w:w="1526" w:type="dxa"/>
            <w:tcBorders>
              <w:top w:val="single" w:sz="4" w:space="0" w:color="auto"/>
              <w:bottom w:val="nil"/>
              <w:right w:val="nil"/>
            </w:tcBorders>
          </w:tcPr>
          <w:p w:rsidR="004205B9" w:rsidRDefault="004205B9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4205B9" w:rsidRPr="00352C70" w:rsidRDefault="009F603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Surname</w:t>
            </w:r>
            <w:r w:rsidR="004205B9">
              <w:rPr>
                <w:rFonts w:ascii="Arial" w:hAnsi="Arial" w:cs="Arial"/>
                <w:b/>
                <w:bCs/>
                <w:sz w:val="18"/>
                <w:szCs w:val="16"/>
              </w:rPr>
              <w:t>: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038" w:rsidRPr="00352C70" w:rsidRDefault="009F60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5B9" w:rsidRDefault="004205B9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9F6038" w:rsidRPr="00352C70" w:rsidRDefault="009F603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Legal Surname: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</w:tcBorders>
          </w:tcPr>
          <w:p w:rsidR="009F6038" w:rsidRPr="00352C70" w:rsidRDefault="009F6038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F6038" w:rsidRPr="00B2486F" w:rsidTr="000E3455">
        <w:trPr>
          <w:trHeight w:val="288"/>
        </w:trPr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4205B9" w:rsidRDefault="004205B9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9F6038" w:rsidRPr="00352C70" w:rsidRDefault="009F603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Forename: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038" w:rsidRPr="00352C70" w:rsidRDefault="009F60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205B9" w:rsidRDefault="004205B9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9F6038" w:rsidRPr="00352C70" w:rsidRDefault="009F603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Middle name: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9F6038" w:rsidRPr="00352C70" w:rsidRDefault="009F6038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F6038" w:rsidRPr="00B2486F" w:rsidTr="000E3455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4205B9" w:rsidRDefault="004205B9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9F6038" w:rsidRDefault="009F603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Chosen name:</w:t>
            </w:r>
          </w:p>
          <w:p w:rsidR="00690B36" w:rsidRPr="00352C70" w:rsidRDefault="00690B36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038" w:rsidRPr="00352C70" w:rsidRDefault="009F60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205B9" w:rsidRDefault="004205B9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9F6038" w:rsidRPr="00352C70" w:rsidRDefault="009F603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Gender: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9F6038" w:rsidRPr="00352C70" w:rsidRDefault="009F6038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F6038" w:rsidRPr="00B2486F" w:rsidTr="000E3455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9F6038" w:rsidRPr="00352C70" w:rsidRDefault="009F603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Date of Birth: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6038" w:rsidRPr="00352C70" w:rsidRDefault="009F60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6038" w:rsidRPr="00352C70" w:rsidRDefault="000E3455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           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6038" w:rsidRPr="00352C70" w:rsidRDefault="009F603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6038" w:rsidRPr="00352C70" w:rsidRDefault="000E3455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Year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9F6038" w:rsidRPr="00352C70" w:rsidRDefault="009F6038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F6038" w:rsidRPr="00B2486F" w:rsidTr="000E3455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690B36" w:rsidRDefault="00690B36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9F6038" w:rsidRPr="00352C70" w:rsidRDefault="009F603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Address:</w:t>
            </w: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ab/>
            </w:r>
          </w:p>
        </w:tc>
        <w:tc>
          <w:tcPr>
            <w:tcW w:w="9668" w:type="dxa"/>
            <w:gridSpan w:val="5"/>
            <w:tcBorders>
              <w:top w:val="nil"/>
              <w:left w:val="nil"/>
              <w:bottom w:val="nil"/>
            </w:tcBorders>
          </w:tcPr>
          <w:p w:rsidR="009F6038" w:rsidRPr="00352C70" w:rsidRDefault="009F6038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F6038" w:rsidRPr="00B2486F" w:rsidTr="000E3455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9F6038" w:rsidRPr="00352C70" w:rsidRDefault="009F603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Post Code:</w:t>
            </w:r>
          </w:p>
        </w:tc>
        <w:tc>
          <w:tcPr>
            <w:tcW w:w="9668" w:type="dxa"/>
            <w:gridSpan w:val="5"/>
            <w:tcBorders>
              <w:top w:val="nil"/>
              <w:left w:val="nil"/>
              <w:bottom w:val="nil"/>
            </w:tcBorders>
          </w:tcPr>
          <w:p w:rsidR="009F6038" w:rsidRPr="00352C70" w:rsidRDefault="009F6038" w:rsidP="000028A9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F6038" w:rsidRPr="00B2486F" w:rsidTr="000E3455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690B36" w:rsidRDefault="00690B36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9F6038" w:rsidRDefault="009F603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Telephone:</w:t>
            </w:r>
          </w:p>
          <w:p w:rsidR="000E3455" w:rsidRDefault="000E3455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0E3455" w:rsidRPr="00352C70" w:rsidRDefault="000E3455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Email:</w:t>
            </w:r>
          </w:p>
        </w:tc>
        <w:tc>
          <w:tcPr>
            <w:tcW w:w="9668" w:type="dxa"/>
            <w:gridSpan w:val="5"/>
            <w:tcBorders>
              <w:top w:val="nil"/>
              <w:left w:val="nil"/>
              <w:bottom w:val="nil"/>
            </w:tcBorders>
          </w:tcPr>
          <w:p w:rsidR="009F6038" w:rsidRDefault="009F6038">
            <w:pPr>
              <w:rPr>
                <w:rFonts w:ascii="Arial" w:hAnsi="Arial" w:cs="Arial"/>
                <w:sz w:val="18"/>
                <w:szCs w:val="16"/>
              </w:rPr>
            </w:pPr>
          </w:p>
          <w:p w:rsidR="00AD3A66" w:rsidRPr="00AD3A66" w:rsidRDefault="00AD3A66" w:rsidP="00AD3A66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        </w:t>
            </w:r>
            <w:r w:rsidR="000E3455"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</w:t>
            </w:r>
          </w:p>
        </w:tc>
      </w:tr>
      <w:tr w:rsidR="009F6038" w:rsidRPr="00B2486F" w:rsidTr="004205B9">
        <w:trPr>
          <w:trHeight w:val="80"/>
        </w:trPr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</w:tcPr>
          <w:p w:rsidR="009F6038" w:rsidRPr="00352C70" w:rsidRDefault="009F603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966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9F6038" w:rsidRPr="00352C70" w:rsidRDefault="009F6038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9F6038" w:rsidRPr="00AD5DE9" w:rsidRDefault="009F6038">
      <w:pPr>
        <w:rPr>
          <w:rFonts w:ascii="Arial" w:hAnsi="Arial" w:cs="Arial"/>
          <w:sz w:val="4"/>
          <w:szCs w:val="4"/>
        </w:rPr>
      </w:pPr>
    </w:p>
    <w:p w:rsidR="004205B9" w:rsidRDefault="004205B9" w:rsidP="000E3455">
      <w:pPr>
        <w:ind w:right="709"/>
        <w:rPr>
          <w:rFonts w:ascii="Arial" w:hAnsi="Arial" w:cs="Arial"/>
          <w:b/>
          <w:sz w:val="16"/>
          <w:szCs w:val="16"/>
        </w:rPr>
      </w:pPr>
    </w:p>
    <w:p w:rsidR="009F6038" w:rsidRPr="00690B36" w:rsidRDefault="009F6038" w:rsidP="000E3455">
      <w:pPr>
        <w:ind w:right="709"/>
        <w:rPr>
          <w:rFonts w:ascii="Arial" w:hAnsi="Arial" w:cs="Arial"/>
          <w:b/>
          <w:sz w:val="16"/>
          <w:szCs w:val="16"/>
        </w:rPr>
      </w:pPr>
      <w:r w:rsidRPr="00690B36">
        <w:rPr>
          <w:rFonts w:ascii="Arial" w:hAnsi="Arial" w:cs="Arial"/>
          <w:b/>
          <w:sz w:val="16"/>
          <w:szCs w:val="16"/>
        </w:rPr>
        <w:t>Please give details of all persons who have parental responsibility and anyone else you wish to be contacted in an emergency.</w:t>
      </w:r>
    </w:p>
    <w:p w:rsidR="00AD5DE9" w:rsidRDefault="009F6038" w:rsidP="000E3455">
      <w:pPr>
        <w:ind w:right="709"/>
        <w:rPr>
          <w:rFonts w:ascii="Arial" w:hAnsi="Arial" w:cs="Arial"/>
          <w:b/>
          <w:sz w:val="16"/>
          <w:szCs w:val="16"/>
        </w:rPr>
      </w:pPr>
      <w:r w:rsidRPr="00690B36">
        <w:rPr>
          <w:rFonts w:ascii="Arial" w:hAnsi="Arial" w:cs="Arial"/>
          <w:b/>
          <w:sz w:val="16"/>
          <w:szCs w:val="16"/>
        </w:rPr>
        <w:t>Place them in the order that you wish for them to be contacted in an emergency.</w:t>
      </w:r>
    </w:p>
    <w:p w:rsidR="00770F68" w:rsidRDefault="00770F68" w:rsidP="000E3455">
      <w:pPr>
        <w:ind w:right="709"/>
        <w:rPr>
          <w:rFonts w:ascii="Arial" w:hAnsi="Arial" w:cs="Arial"/>
          <w:b/>
          <w:sz w:val="16"/>
          <w:szCs w:val="16"/>
        </w:rPr>
      </w:pPr>
    </w:p>
    <w:p w:rsidR="00770F68" w:rsidRPr="00690B36" w:rsidRDefault="00770F68" w:rsidP="000E3455">
      <w:pPr>
        <w:ind w:right="709"/>
        <w:rPr>
          <w:rFonts w:ascii="Arial" w:hAnsi="Arial" w:cs="Arial"/>
          <w:b/>
          <w:sz w:val="16"/>
          <w:szCs w:val="16"/>
        </w:rPr>
      </w:pPr>
      <w:r w:rsidRPr="00770F68">
        <w:rPr>
          <w:rFonts w:ascii="Arial" w:hAnsi="Arial" w:cs="Arial"/>
          <w:b/>
          <w:sz w:val="16"/>
          <w:szCs w:val="16"/>
        </w:rPr>
        <w:t>By providing this information, you confirm the individuals are aware they are listed as a contact and that their information</w:t>
      </w:r>
      <w:r>
        <w:rPr>
          <w:rFonts w:ascii="Arial" w:hAnsi="Arial" w:cs="Arial"/>
          <w:b/>
          <w:sz w:val="16"/>
          <w:szCs w:val="16"/>
        </w:rPr>
        <w:t xml:space="preserve"> has been shared with the Academy</w:t>
      </w:r>
    </w:p>
    <w:p w:rsidR="009F6038" w:rsidRDefault="009F6038">
      <w:pPr>
        <w:rPr>
          <w:rFonts w:ascii="Arial" w:hAnsi="Arial" w:cs="Arial"/>
          <w:sz w:val="4"/>
          <w:szCs w:val="4"/>
        </w:rPr>
      </w:pPr>
    </w:p>
    <w:p w:rsidR="004205B9" w:rsidRDefault="004205B9">
      <w:pPr>
        <w:rPr>
          <w:rFonts w:ascii="Arial" w:hAnsi="Arial" w:cs="Arial"/>
          <w:sz w:val="4"/>
          <w:szCs w:val="4"/>
        </w:rPr>
      </w:pPr>
    </w:p>
    <w:p w:rsidR="004205B9" w:rsidRDefault="004205B9">
      <w:pPr>
        <w:rPr>
          <w:rFonts w:ascii="Arial" w:hAnsi="Arial" w:cs="Arial"/>
          <w:sz w:val="4"/>
          <w:szCs w:val="4"/>
        </w:rPr>
      </w:pPr>
    </w:p>
    <w:p w:rsidR="004205B9" w:rsidRPr="00AD5DE9" w:rsidRDefault="004205B9">
      <w:pPr>
        <w:rPr>
          <w:rFonts w:ascii="Arial" w:hAnsi="Arial" w:cs="Arial"/>
          <w:sz w:val="4"/>
          <w:szCs w:val="4"/>
        </w:rPr>
      </w:pP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126"/>
        <w:gridCol w:w="3402"/>
        <w:gridCol w:w="4707"/>
      </w:tblGrid>
      <w:tr w:rsidR="009F6038" w:rsidRPr="00B2486F" w:rsidTr="000E3455">
        <w:tc>
          <w:tcPr>
            <w:tcW w:w="964" w:type="dxa"/>
            <w:tcBorders>
              <w:top w:val="single" w:sz="4" w:space="0" w:color="auto"/>
              <w:bottom w:val="nil"/>
              <w:right w:val="nil"/>
            </w:tcBorders>
          </w:tcPr>
          <w:p w:rsidR="009F6038" w:rsidRPr="00352C70" w:rsidRDefault="009F6038">
            <w:pPr>
              <w:rPr>
                <w:rFonts w:ascii="Arial" w:hAnsi="Arial" w:cs="Arial"/>
                <w:b/>
                <w:bCs/>
                <w:sz w:val="18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Priority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038" w:rsidRPr="00352C70" w:rsidRDefault="009F6038">
            <w:pPr>
              <w:rPr>
                <w:rFonts w:ascii="Arial" w:hAnsi="Arial" w:cs="Arial"/>
                <w:b/>
                <w:bCs/>
                <w:sz w:val="18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Name/Relationship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038" w:rsidRPr="00352C70" w:rsidRDefault="00352C70" w:rsidP="00352C7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Home Address</w:t>
            </w:r>
            <w:r w:rsidR="000E3455">
              <w:rPr>
                <w:rFonts w:ascii="Arial" w:hAnsi="Arial" w:cs="Arial"/>
                <w:b/>
                <w:bCs/>
                <w:sz w:val="18"/>
                <w:szCs w:val="16"/>
              </w:rPr>
              <w:t>/phone/mobile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nil"/>
            </w:tcBorders>
          </w:tcPr>
          <w:p w:rsidR="009F6038" w:rsidRPr="00352C70" w:rsidRDefault="009F6038" w:rsidP="00352C70">
            <w:pPr>
              <w:rPr>
                <w:rFonts w:ascii="Arial" w:hAnsi="Arial" w:cs="Arial"/>
                <w:b/>
                <w:bCs/>
                <w:sz w:val="18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Work </w:t>
            </w:r>
            <w:r w:rsidR="000E3455">
              <w:rPr>
                <w:rFonts w:ascii="Arial" w:hAnsi="Arial" w:cs="Arial"/>
                <w:b/>
                <w:bCs/>
                <w:sz w:val="18"/>
                <w:szCs w:val="16"/>
              </w:rPr>
              <w:t>Address/phone/email</w:t>
            </w:r>
          </w:p>
        </w:tc>
      </w:tr>
      <w:tr w:rsidR="009F6038" w:rsidRPr="00B2486F" w:rsidTr="000E3455">
        <w:tc>
          <w:tcPr>
            <w:tcW w:w="964" w:type="dxa"/>
            <w:tcBorders>
              <w:top w:val="nil"/>
              <w:bottom w:val="single" w:sz="4" w:space="0" w:color="auto"/>
              <w:right w:val="nil"/>
            </w:tcBorders>
          </w:tcPr>
          <w:p w:rsidR="00770F68" w:rsidRDefault="00770F68">
            <w:pPr>
              <w:rPr>
                <w:rFonts w:ascii="Arial" w:hAnsi="Arial" w:cs="Arial"/>
                <w:sz w:val="18"/>
                <w:szCs w:val="16"/>
              </w:rPr>
            </w:pPr>
          </w:p>
          <w:p w:rsidR="009F6038" w:rsidRPr="00352C70" w:rsidRDefault="009F6038">
            <w:pPr>
              <w:rPr>
                <w:rFonts w:ascii="Arial" w:hAnsi="Arial" w:cs="Arial"/>
                <w:sz w:val="18"/>
              </w:rPr>
            </w:pPr>
            <w:r w:rsidRPr="00352C70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038" w:rsidRPr="00352C70" w:rsidRDefault="009F60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8A9" w:rsidRDefault="009F6038">
            <w:pPr>
              <w:rPr>
                <w:rFonts w:ascii="Arial" w:hAnsi="Arial" w:cs="Arial"/>
                <w:sz w:val="18"/>
                <w:szCs w:val="16"/>
              </w:rPr>
            </w:pPr>
            <w:r w:rsidRPr="00352C70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770F68" w:rsidRDefault="00770F68">
            <w:pPr>
              <w:rPr>
                <w:rFonts w:ascii="Arial" w:hAnsi="Arial" w:cs="Arial"/>
                <w:sz w:val="18"/>
                <w:szCs w:val="16"/>
              </w:rPr>
            </w:pPr>
          </w:p>
          <w:p w:rsidR="00690B36" w:rsidRDefault="00690B36">
            <w:pPr>
              <w:rPr>
                <w:rFonts w:ascii="Arial" w:hAnsi="Arial" w:cs="Arial"/>
                <w:sz w:val="18"/>
                <w:szCs w:val="16"/>
              </w:rPr>
            </w:pPr>
          </w:p>
          <w:p w:rsidR="00352C70" w:rsidRPr="00352C70" w:rsidRDefault="00352C70">
            <w:pPr>
              <w:rPr>
                <w:rFonts w:ascii="Arial" w:hAnsi="Arial" w:cs="Arial"/>
                <w:sz w:val="18"/>
                <w:szCs w:val="16"/>
              </w:rPr>
            </w:pPr>
          </w:p>
          <w:p w:rsidR="009F6038" w:rsidRDefault="009F6038">
            <w:pPr>
              <w:rPr>
                <w:rFonts w:ascii="Arial" w:hAnsi="Arial" w:cs="Arial"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Tel:</w:t>
            </w:r>
            <w:r w:rsidRPr="00352C70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4205B9" w:rsidRPr="00352C70" w:rsidRDefault="004205B9">
            <w:pPr>
              <w:rPr>
                <w:rFonts w:ascii="Arial" w:hAnsi="Arial" w:cs="Arial"/>
                <w:sz w:val="18"/>
                <w:szCs w:val="16"/>
              </w:rPr>
            </w:pPr>
          </w:p>
          <w:p w:rsidR="009F6038" w:rsidRDefault="009F6038" w:rsidP="000028A9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Mobile: </w:t>
            </w:r>
          </w:p>
          <w:p w:rsidR="00770F68" w:rsidRDefault="00770F68" w:rsidP="000028A9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770F68" w:rsidRPr="00770F68" w:rsidRDefault="00770F68" w:rsidP="000028A9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770F68">
              <w:rPr>
                <w:rFonts w:ascii="Arial" w:hAnsi="Arial" w:cs="Arial"/>
                <w:b/>
                <w:sz w:val="18"/>
                <w:szCs w:val="16"/>
              </w:rPr>
              <w:t>Email: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</w:tcBorders>
          </w:tcPr>
          <w:p w:rsidR="000028A9" w:rsidRPr="00352C70" w:rsidRDefault="000028A9">
            <w:pPr>
              <w:rPr>
                <w:rFonts w:ascii="Arial" w:hAnsi="Arial" w:cs="Arial"/>
                <w:sz w:val="18"/>
                <w:szCs w:val="16"/>
              </w:rPr>
            </w:pPr>
          </w:p>
          <w:p w:rsidR="004205B9" w:rsidRDefault="004205B9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770F68" w:rsidRDefault="00770F6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4205B9" w:rsidRDefault="004205B9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9F6038" w:rsidRDefault="009F6038">
            <w:pPr>
              <w:rPr>
                <w:rFonts w:ascii="Arial" w:hAnsi="Arial" w:cs="Arial"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Tel:</w:t>
            </w:r>
            <w:r w:rsidRPr="00352C70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4205B9" w:rsidRPr="00352C70" w:rsidRDefault="004205B9">
            <w:pPr>
              <w:rPr>
                <w:rFonts w:ascii="Arial" w:hAnsi="Arial" w:cs="Arial"/>
                <w:sz w:val="18"/>
                <w:szCs w:val="16"/>
              </w:rPr>
            </w:pPr>
          </w:p>
          <w:p w:rsidR="009F6038" w:rsidRPr="00352C70" w:rsidRDefault="009F6038">
            <w:pPr>
              <w:rPr>
                <w:rFonts w:ascii="Arial" w:hAnsi="Arial" w:cs="Arial"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Email: </w:t>
            </w:r>
          </w:p>
        </w:tc>
      </w:tr>
      <w:tr w:rsidR="009F6038" w:rsidRPr="00B2486F" w:rsidTr="000E3455">
        <w:tc>
          <w:tcPr>
            <w:tcW w:w="964" w:type="dxa"/>
            <w:tcBorders>
              <w:top w:val="nil"/>
              <w:bottom w:val="single" w:sz="4" w:space="0" w:color="auto"/>
              <w:right w:val="nil"/>
            </w:tcBorders>
          </w:tcPr>
          <w:p w:rsidR="00770F68" w:rsidRDefault="00770F68">
            <w:pPr>
              <w:rPr>
                <w:rFonts w:ascii="Arial" w:hAnsi="Arial" w:cs="Arial"/>
                <w:sz w:val="18"/>
                <w:szCs w:val="16"/>
              </w:rPr>
            </w:pPr>
          </w:p>
          <w:p w:rsidR="009F6038" w:rsidRPr="00352C70" w:rsidRDefault="009F6038">
            <w:pPr>
              <w:rPr>
                <w:rFonts w:ascii="Arial" w:hAnsi="Arial" w:cs="Arial"/>
                <w:sz w:val="18"/>
              </w:rPr>
            </w:pPr>
            <w:r w:rsidRPr="00352C70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038" w:rsidRPr="00352C70" w:rsidRDefault="009F60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C70" w:rsidRDefault="00352C70">
            <w:pPr>
              <w:rPr>
                <w:rFonts w:ascii="Arial" w:hAnsi="Arial" w:cs="Arial"/>
                <w:sz w:val="18"/>
                <w:szCs w:val="16"/>
              </w:rPr>
            </w:pPr>
          </w:p>
          <w:p w:rsidR="009F6038" w:rsidRDefault="009F6038">
            <w:pPr>
              <w:rPr>
                <w:rFonts w:ascii="Arial" w:hAnsi="Arial" w:cs="Arial"/>
                <w:sz w:val="18"/>
                <w:szCs w:val="16"/>
              </w:rPr>
            </w:pPr>
            <w:r w:rsidRPr="00352C70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770F68" w:rsidRDefault="00770F68">
            <w:pPr>
              <w:rPr>
                <w:rFonts w:ascii="Arial" w:hAnsi="Arial" w:cs="Arial"/>
                <w:sz w:val="18"/>
                <w:szCs w:val="16"/>
              </w:rPr>
            </w:pPr>
          </w:p>
          <w:p w:rsidR="00690B36" w:rsidRPr="00352C70" w:rsidRDefault="00690B36">
            <w:pPr>
              <w:rPr>
                <w:rFonts w:ascii="Arial" w:hAnsi="Arial" w:cs="Arial"/>
                <w:sz w:val="18"/>
                <w:szCs w:val="16"/>
              </w:rPr>
            </w:pPr>
          </w:p>
          <w:p w:rsidR="009F6038" w:rsidRDefault="009F6038">
            <w:pPr>
              <w:rPr>
                <w:rFonts w:ascii="Arial" w:hAnsi="Arial" w:cs="Arial"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Tel:</w:t>
            </w:r>
            <w:r w:rsidRPr="00352C70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4205B9" w:rsidRPr="00352C70" w:rsidRDefault="004205B9">
            <w:pPr>
              <w:rPr>
                <w:rFonts w:ascii="Arial" w:hAnsi="Arial" w:cs="Arial"/>
                <w:sz w:val="18"/>
                <w:szCs w:val="16"/>
              </w:rPr>
            </w:pPr>
          </w:p>
          <w:p w:rsidR="009F6038" w:rsidRDefault="009F6038" w:rsidP="000028A9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Mobile: </w:t>
            </w:r>
          </w:p>
          <w:p w:rsidR="00770F68" w:rsidRDefault="00770F68" w:rsidP="000028A9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770F68" w:rsidRPr="00770F68" w:rsidRDefault="00770F68" w:rsidP="000028A9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770F68">
              <w:rPr>
                <w:rFonts w:ascii="Arial" w:hAnsi="Arial" w:cs="Arial"/>
                <w:b/>
                <w:sz w:val="18"/>
                <w:szCs w:val="16"/>
              </w:rPr>
              <w:t>Email: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</w:tcBorders>
          </w:tcPr>
          <w:p w:rsidR="009F6038" w:rsidRPr="00352C70" w:rsidRDefault="009F6038">
            <w:pPr>
              <w:rPr>
                <w:rFonts w:ascii="Arial" w:hAnsi="Arial" w:cs="Arial"/>
                <w:sz w:val="18"/>
                <w:szCs w:val="16"/>
              </w:rPr>
            </w:pPr>
          </w:p>
          <w:p w:rsidR="004205B9" w:rsidRDefault="004205B9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770F68" w:rsidRDefault="00770F6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4205B9" w:rsidRDefault="004205B9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9F6038" w:rsidRDefault="009F6038">
            <w:pPr>
              <w:rPr>
                <w:rFonts w:ascii="Arial" w:hAnsi="Arial" w:cs="Arial"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Tel:</w:t>
            </w:r>
            <w:r w:rsidRPr="00352C70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4205B9" w:rsidRPr="00352C70" w:rsidRDefault="004205B9">
            <w:pPr>
              <w:rPr>
                <w:rFonts w:ascii="Arial" w:hAnsi="Arial" w:cs="Arial"/>
                <w:sz w:val="18"/>
                <w:szCs w:val="16"/>
              </w:rPr>
            </w:pPr>
          </w:p>
          <w:p w:rsidR="009F6038" w:rsidRPr="00352C70" w:rsidRDefault="009F6038">
            <w:pPr>
              <w:rPr>
                <w:rFonts w:ascii="Arial" w:hAnsi="Arial" w:cs="Arial"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Email: </w:t>
            </w:r>
          </w:p>
        </w:tc>
      </w:tr>
      <w:tr w:rsidR="009F6038" w:rsidRPr="00B2486F" w:rsidTr="000E3455">
        <w:trPr>
          <w:trHeight w:val="437"/>
        </w:trPr>
        <w:tc>
          <w:tcPr>
            <w:tcW w:w="964" w:type="dxa"/>
            <w:tcBorders>
              <w:top w:val="nil"/>
              <w:bottom w:val="single" w:sz="4" w:space="0" w:color="auto"/>
              <w:right w:val="nil"/>
            </w:tcBorders>
          </w:tcPr>
          <w:p w:rsidR="00770F68" w:rsidRDefault="00770F68">
            <w:pPr>
              <w:rPr>
                <w:rFonts w:ascii="Arial" w:hAnsi="Arial" w:cs="Arial"/>
                <w:sz w:val="18"/>
                <w:szCs w:val="16"/>
              </w:rPr>
            </w:pPr>
          </w:p>
          <w:p w:rsidR="009F6038" w:rsidRPr="00352C70" w:rsidRDefault="009F6038">
            <w:pPr>
              <w:rPr>
                <w:rFonts w:ascii="Arial" w:hAnsi="Arial" w:cs="Arial"/>
                <w:sz w:val="18"/>
              </w:rPr>
            </w:pPr>
            <w:r w:rsidRPr="00352C70"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038" w:rsidRPr="00352C70" w:rsidRDefault="009F60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C70" w:rsidRDefault="00352C70">
            <w:pPr>
              <w:rPr>
                <w:rFonts w:ascii="Arial" w:hAnsi="Arial" w:cs="Arial"/>
                <w:sz w:val="18"/>
                <w:szCs w:val="16"/>
              </w:rPr>
            </w:pPr>
          </w:p>
          <w:p w:rsidR="009F6038" w:rsidRDefault="009F6038">
            <w:pPr>
              <w:rPr>
                <w:rFonts w:ascii="Arial" w:hAnsi="Arial" w:cs="Arial"/>
                <w:sz w:val="18"/>
                <w:szCs w:val="16"/>
              </w:rPr>
            </w:pPr>
            <w:r w:rsidRPr="00352C70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770F68" w:rsidRDefault="00770F68">
            <w:pPr>
              <w:rPr>
                <w:rFonts w:ascii="Arial" w:hAnsi="Arial" w:cs="Arial"/>
                <w:sz w:val="18"/>
                <w:szCs w:val="16"/>
              </w:rPr>
            </w:pPr>
          </w:p>
          <w:p w:rsidR="00690B36" w:rsidRPr="00352C70" w:rsidRDefault="00690B36">
            <w:pPr>
              <w:rPr>
                <w:rFonts w:ascii="Arial" w:hAnsi="Arial" w:cs="Arial"/>
                <w:sz w:val="18"/>
                <w:szCs w:val="16"/>
              </w:rPr>
            </w:pPr>
          </w:p>
          <w:p w:rsidR="009F6038" w:rsidRDefault="009F6038">
            <w:pPr>
              <w:rPr>
                <w:rFonts w:ascii="Arial" w:hAnsi="Arial" w:cs="Arial"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Tel:</w:t>
            </w:r>
            <w:r w:rsidRPr="00352C70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4205B9" w:rsidRPr="00352C70" w:rsidRDefault="004205B9">
            <w:pPr>
              <w:rPr>
                <w:rFonts w:ascii="Arial" w:hAnsi="Arial" w:cs="Arial"/>
                <w:sz w:val="18"/>
                <w:szCs w:val="16"/>
              </w:rPr>
            </w:pPr>
          </w:p>
          <w:p w:rsidR="009F6038" w:rsidRDefault="009F6038" w:rsidP="000028A9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Mobile: </w:t>
            </w:r>
          </w:p>
          <w:p w:rsidR="00770F68" w:rsidRDefault="00770F68" w:rsidP="000028A9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770F68" w:rsidRPr="00770F68" w:rsidRDefault="00770F68" w:rsidP="000028A9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770F68">
              <w:rPr>
                <w:rFonts w:ascii="Arial" w:hAnsi="Arial" w:cs="Arial"/>
                <w:b/>
                <w:sz w:val="18"/>
                <w:szCs w:val="16"/>
              </w:rPr>
              <w:t>Email: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</w:tcBorders>
          </w:tcPr>
          <w:p w:rsidR="009F6038" w:rsidRDefault="009F6038">
            <w:pPr>
              <w:rPr>
                <w:rFonts w:ascii="Arial" w:hAnsi="Arial" w:cs="Arial"/>
                <w:sz w:val="18"/>
                <w:szCs w:val="16"/>
              </w:rPr>
            </w:pPr>
            <w:r w:rsidRPr="00352C70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770F68" w:rsidRPr="00352C70" w:rsidRDefault="00770F68">
            <w:pPr>
              <w:rPr>
                <w:rFonts w:ascii="Arial" w:hAnsi="Arial" w:cs="Arial"/>
                <w:sz w:val="18"/>
                <w:szCs w:val="16"/>
              </w:rPr>
            </w:pPr>
          </w:p>
          <w:p w:rsidR="004205B9" w:rsidRDefault="004205B9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4205B9" w:rsidRDefault="004205B9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9F6038" w:rsidRDefault="009F6038">
            <w:pPr>
              <w:rPr>
                <w:rFonts w:ascii="Arial" w:hAnsi="Arial" w:cs="Arial"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Tel:</w:t>
            </w:r>
            <w:r w:rsidRPr="00352C70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4205B9" w:rsidRPr="00352C70" w:rsidRDefault="004205B9">
            <w:pPr>
              <w:rPr>
                <w:rFonts w:ascii="Arial" w:hAnsi="Arial" w:cs="Arial"/>
                <w:sz w:val="18"/>
                <w:szCs w:val="16"/>
              </w:rPr>
            </w:pPr>
          </w:p>
          <w:p w:rsidR="009F6038" w:rsidRPr="00352C70" w:rsidRDefault="009F6038">
            <w:pPr>
              <w:rPr>
                <w:rFonts w:ascii="Arial" w:hAnsi="Arial" w:cs="Arial"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Email: </w:t>
            </w:r>
          </w:p>
        </w:tc>
      </w:tr>
    </w:tbl>
    <w:p w:rsidR="009F6038" w:rsidRPr="00B2486F" w:rsidRDefault="009F6038">
      <w:pPr>
        <w:rPr>
          <w:rFonts w:ascii="Arial" w:hAnsi="Arial" w:cs="Arial"/>
          <w:sz w:val="16"/>
          <w:szCs w:val="16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38"/>
        <w:gridCol w:w="749"/>
        <w:gridCol w:w="284"/>
        <w:gridCol w:w="538"/>
        <w:gridCol w:w="170"/>
        <w:gridCol w:w="284"/>
        <w:gridCol w:w="850"/>
        <w:gridCol w:w="284"/>
        <w:gridCol w:w="437"/>
        <w:gridCol w:w="272"/>
        <w:gridCol w:w="283"/>
        <w:gridCol w:w="567"/>
        <w:gridCol w:w="284"/>
        <w:gridCol w:w="1134"/>
        <w:gridCol w:w="283"/>
        <w:gridCol w:w="2098"/>
        <w:gridCol w:w="2155"/>
      </w:tblGrid>
      <w:tr w:rsidR="009F6038" w:rsidRPr="00B2486F" w:rsidTr="000E3455">
        <w:tc>
          <w:tcPr>
            <w:tcW w:w="20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9F6038" w:rsidRDefault="009F603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Travel Arrangements</w:t>
            </w:r>
          </w:p>
          <w:p w:rsidR="004205B9" w:rsidRDefault="004205B9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4205B9" w:rsidRPr="00352C70" w:rsidRDefault="004205B9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9101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:rsidR="009F6038" w:rsidRPr="00352C70" w:rsidRDefault="004205B9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Please tick the appropriate choice</w:t>
            </w:r>
          </w:p>
        </w:tc>
      </w:tr>
      <w:tr w:rsidR="009F6038" w:rsidRPr="00B2486F" w:rsidTr="00420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6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</w:tcPr>
          <w:p w:rsidR="009F6038" w:rsidRPr="00B2486F" w:rsidRDefault="009F6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</w:tcPr>
          <w:p w:rsidR="009F6038" w:rsidRPr="00B2486F" w:rsidRDefault="009F6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6038" w:rsidRPr="00B2486F" w:rsidRDefault="009F6038">
            <w:pPr>
              <w:rPr>
                <w:rFonts w:ascii="Arial" w:hAnsi="Arial" w:cs="Arial"/>
                <w:sz w:val="16"/>
                <w:szCs w:val="16"/>
              </w:rPr>
            </w:pPr>
            <w:r w:rsidRPr="00B2486F">
              <w:rPr>
                <w:rFonts w:ascii="Arial" w:hAnsi="Arial" w:cs="Arial"/>
                <w:sz w:val="16"/>
                <w:szCs w:val="16"/>
              </w:rPr>
              <w:t>Bicycle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9F6038" w:rsidRPr="00B2486F" w:rsidRDefault="009F6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6038" w:rsidRPr="00B2486F" w:rsidRDefault="009F6038">
            <w:pPr>
              <w:rPr>
                <w:rFonts w:ascii="Arial" w:hAnsi="Arial" w:cs="Arial"/>
                <w:sz w:val="16"/>
                <w:szCs w:val="16"/>
              </w:rPr>
            </w:pPr>
            <w:r w:rsidRPr="00B2486F">
              <w:rPr>
                <w:rFonts w:ascii="Arial" w:hAnsi="Arial" w:cs="Arial"/>
                <w:sz w:val="16"/>
                <w:szCs w:val="16"/>
              </w:rPr>
              <w:t>Train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9F6038" w:rsidRPr="00B2486F" w:rsidRDefault="009F6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6038" w:rsidRPr="00B2486F" w:rsidRDefault="009F6038">
            <w:pPr>
              <w:rPr>
                <w:rFonts w:ascii="Arial" w:hAnsi="Arial" w:cs="Arial"/>
                <w:sz w:val="16"/>
                <w:szCs w:val="16"/>
              </w:rPr>
            </w:pPr>
            <w:r w:rsidRPr="00B2486F">
              <w:rPr>
                <w:rFonts w:ascii="Arial" w:hAnsi="Arial" w:cs="Arial"/>
                <w:sz w:val="16"/>
                <w:szCs w:val="16"/>
              </w:rPr>
              <w:t>Car/Van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9F6038" w:rsidRPr="00B2486F" w:rsidRDefault="009F6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6038" w:rsidRPr="00B2486F" w:rsidRDefault="009F6038">
            <w:pPr>
              <w:rPr>
                <w:rFonts w:ascii="Arial" w:hAnsi="Arial" w:cs="Arial"/>
                <w:sz w:val="16"/>
                <w:szCs w:val="16"/>
              </w:rPr>
            </w:pPr>
            <w:r w:rsidRPr="00B2486F">
              <w:rPr>
                <w:rFonts w:ascii="Arial" w:hAnsi="Arial" w:cs="Arial"/>
                <w:sz w:val="16"/>
                <w:szCs w:val="16"/>
              </w:rPr>
              <w:t>Walk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9F6038" w:rsidRPr="00B2486F" w:rsidRDefault="009F6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6038" w:rsidRPr="00B2486F" w:rsidRDefault="009F6038">
            <w:pPr>
              <w:rPr>
                <w:rFonts w:ascii="Arial" w:hAnsi="Arial" w:cs="Arial"/>
                <w:sz w:val="16"/>
                <w:szCs w:val="16"/>
              </w:rPr>
            </w:pPr>
            <w:r w:rsidRPr="00B2486F">
              <w:rPr>
                <w:rFonts w:ascii="Arial" w:hAnsi="Arial" w:cs="Arial"/>
                <w:sz w:val="16"/>
                <w:szCs w:val="16"/>
              </w:rPr>
              <w:t>Taxi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9F6038" w:rsidRPr="00B2486F" w:rsidRDefault="009F6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6038" w:rsidRPr="00B2486F" w:rsidRDefault="009F6038">
            <w:pPr>
              <w:rPr>
                <w:rFonts w:ascii="Arial" w:hAnsi="Arial" w:cs="Arial"/>
                <w:sz w:val="16"/>
                <w:szCs w:val="16"/>
              </w:rPr>
            </w:pPr>
            <w:r w:rsidRPr="00B2486F">
              <w:rPr>
                <w:rFonts w:ascii="Arial" w:hAnsi="Arial" w:cs="Arial"/>
                <w:sz w:val="16"/>
                <w:szCs w:val="16"/>
              </w:rPr>
              <w:t>School Bus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9F6038" w:rsidRPr="00B2486F" w:rsidRDefault="009F6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9F6038" w:rsidRPr="00B2486F" w:rsidRDefault="009F6038">
            <w:pPr>
              <w:rPr>
                <w:rFonts w:ascii="Arial" w:hAnsi="Arial" w:cs="Arial"/>
                <w:sz w:val="16"/>
                <w:szCs w:val="16"/>
              </w:rPr>
            </w:pPr>
            <w:r w:rsidRPr="00B2486F">
              <w:rPr>
                <w:rFonts w:ascii="Arial" w:hAnsi="Arial" w:cs="Arial"/>
                <w:sz w:val="16"/>
                <w:szCs w:val="16"/>
              </w:rPr>
              <w:t>Car Share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038" w:rsidRPr="00B2486F" w:rsidRDefault="009F60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A66" w:rsidRPr="00690B36" w:rsidTr="00420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7076" w:type="dxa"/>
          <w:trHeight w:val="22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AD3A66" w:rsidRPr="00B2486F" w:rsidRDefault="00AD3A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AD3A66" w:rsidRPr="00B2486F" w:rsidRDefault="00AD3A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3A66" w:rsidRPr="00B2486F" w:rsidRDefault="00420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 Bus Service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AD3A66" w:rsidRPr="00B2486F" w:rsidRDefault="00AD3A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4205B9" w:rsidRPr="00B2486F" w:rsidRDefault="00420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  <w:tr w:rsidR="009F6038" w:rsidRPr="00B2486F" w:rsidTr="00AD5DE9">
        <w:trPr>
          <w:trHeight w:val="151"/>
        </w:trPr>
        <w:tc>
          <w:tcPr>
            <w:tcW w:w="2093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6038" w:rsidRPr="004205B9" w:rsidRDefault="004205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205B9">
              <w:rPr>
                <w:rFonts w:ascii="Arial" w:hAnsi="Arial" w:cs="Arial"/>
                <w:bCs/>
                <w:sz w:val="16"/>
                <w:szCs w:val="16"/>
              </w:rPr>
              <w:t>Bus route ………………</w:t>
            </w:r>
          </w:p>
        </w:tc>
        <w:tc>
          <w:tcPr>
            <w:tcW w:w="9101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6038" w:rsidRDefault="009F6038">
            <w:pPr>
              <w:rPr>
                <w:rFonts w:ascii="Arial" w:hAnsi="Arial" w:cs="Arial"/>
                <w:sz w:val="16"/>
                <w:szCs w:val="16"/>
              </w:rPr>
            </w:pPr>
          </w:p>
          <w:p w:rsidR="004205B9" w:rsidRDefault="004205B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05B9" w:rsidRPr="00B2486F" w:rsidRDefault="004205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6038" w:rsidRDefault="009F6038">
      <w:pPr>
        <w:tabs>
          <w:tab w:val="center" w:pos="4153"/>
          <w:tab w:val="left" w:pos="5385"/>
        </w:tabs>
        <w:rPr>
          <w:rFonts w:ascii="Arial" w:hAnsi="Arial" w:cs="Arial"/>
          <w:b/>
          <w:bCs/>
          <w:sz w:val="16"/>
          <w:szCs w:val="16"/>
        </w:rPr>
      </w:pPr>
    </w:p>
    <w:p w:rsidR="00770F68" w:rsidRDefault="00770F68">
      <w:pPr>
        <w:tabs>
          <w:tab w:val="center" w:pos="4153"/>
          <w:tab w:val="left" w:pos="5385"/>
        </w:tabs>
        <w:rPr>
          <w:rFonts w:ascii="Arial" w:hAnsi="Arial" w:cs="Arial"/>
          <w:b/>
          <w:bCs/>
          <w:sz w:val="16"/>
          <w:szCs w:val="16"/>
        </w:rPr>
      </w:pPr>
    </w:p>
    <w:p w:rsidR="00770F68" w:rsidRDefault="00770F68">
      <w:pPr>
        <w:tabs>
          <w:tab w:val="center" w:pos="4153"/>
          <w:tab w:val="left" w:pos="5385"/>
        </w:tabs>
        <w:rPr>
          <w:rFonts w:ascii="Arial" w:hAnsi="Arial" w:cs="Arial"/>
          <w:b/>
          <w:bCs/>
          <w:sz w:val="16"/>
          <w:szCs w:val="16"/>
        </w:rPr>
      </w:pPr>
    </w:p>
    <w:p w:rsidR="00770F68" w:rsidRDefault="00770F68" w:rsidP="00770F68">
      <w:pPr>
        <w:tabs>
          <w:tab w:val="center" w:pos="4153"/>
          <w:tab w:val="left" w:pos="5385"/>
        </w:tabs>
        <w:jc w:val="right"/>
        <w:rPr>
          <w:rFonts w:ascii="Arial" w:hAnsi="Arial" w:cs="Arial"/>
          <w:b/>
          <w:bCs/>
          <w:sz w:val="16"/>
          <w:szCs w:val="16"/>
        </w:rPr>
      </w:pPr>
      <w:r w:rsidRPr="00E96E8C">
        <w:rPr>
          <w:rFonts w:ascii="Arial" w:hAnsi="Arial" w:cs="Arial"/>
          <w:b/>
          <w:bCs/>
          <w:sz w:val="22"/>
          <w:szCs w:val="22"/>
        </w:rPr>
        <w:t>Please turn over – data collection form continues overleaf</w:t>
      </w:r>
    </w:p>
    <w:p w:rsidR="00770F68" w:rsidRDefault="00770F68">
      <w:pPr>
        <w:tabs>
          <w:tab w:val="center" w:pos="4153"/>
          <w:tab w:val="left" w:pos="5385"/>
        </w:tabs>
        <w:rPr>
          <w:rFonts w:ascii="Arial" w:hAnsi="Arial" w:cs="Arial"/>
          <w:b/>
          <w:bCs/>
          <w:sz w:val="16"/>
          <w:szCs w:val="16"/>
        </w:rPr>
      </w:pPr>
    </w:p>
    <w:p w:rsidR="00770F68" w:rsidRPr="00B2486F" w:rsidRDefault="00770F68">
      <w:pPr>
        <w:tabs>
          <w:tab w:val="center" w:pos="4153"/>
          <w:tab w:val="left" w:pos="5385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W w:w="11194" w:type="dxa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94"/>
      </w:tblGrid>
      <w:tr w:rsidR="00690B36" w:rsidRPr="00B2486F" w:rsidTr="000E3455">
        <w:tc>
          <w:tcPr>
            <w:tcW w:w="11194" w:type="dxa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05B9" w:rsidRDefault="004205B9" w:rsidP="00E203E7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690B36" w:rsidRDefault="004205B9" w:rsidP="00E203E7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S</w:t>
            </w:r>
            <w:r w:rsidR="00690B36">
              <w:rPr>
                <w:rFonts w:ascii="Arial" w:hAnsi="Arial" w:cs="Arial"/>
                <w:b/>
                <w:bCs/>
                <w:sz w:val="18"/>
                <w:szCs w:val="16"/>
              </w:rPr>
              <w:t>pecial Dietary Needs</w:t>
            </w:r>
            <w:r w:rsidR="00770F68">
              <w:rPr>
                <w:rFonts w:ascii="Arial" w:hAnsi="Arial" w:cs="Arial"/>
                <w:b/>
                <w:bCs/>
                <w:sz w:val="18"/>
                <w:szCs w:val="16"/>
              </w:rPr>
              <w:t>:</w:t>
            </w:r>
          </w:p>
          <w:p w:rsidR="004205B9" w:rsidRDefault="004205B9" w:rsidP="00E203E7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0E3455" w:rsidRDefault="000E3455" w:rsidP="00E203E7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Dietary Preferences</w:t>
            </w:r>
            <w:r w:rsidR="00770F68">
              <w:rPr>
                <w:rFonts w:ascii="Arial" w:hAnsi="Arial" w:cs="Arial"/>
                <w:b/>
                <w:bCs/>
                <w:sz w:val="18"/>
                <w:szCs w:val="16"/>
              </w:rPr>
              <w:t>:</w:t>
            </w:r>
          </w:p>
          <w:p w:rsidR="004205B9" w:rsidRDefault="004205B9" w:rsidP="00E203E7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690B36" w:rsidRPr="00B2486F" w:rsidRDefault="00690B36" w:rsidP="00E203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96E8C" w:rsidRDefault="00E96E8C">
      <w:pPr>
        <w:tabs>
          <w:tab w:val="center" w:pos="4153"/>
          <w:tab w:val="left" w:pos="5385"/>
        </w:tabs>
        <w:rPr>
          <w:rFonts w:ascii="Arial" w:hAnsi="Arial" w:cs="Arial"/>
          <w:b/>
          <w:bCs/>
          <w:sz w:val="16"/>
          <w:szCs w:val="16"/>
        </w:rPr>
      </w:pPr>
    </w:p>
    <w:p w:rsidR="00E96E8C" w:rsidRPr="00B2486F" w:rsidRDefault="00E96E8C">
      <w:pPr>
        <w:tabs>
          <w:tab w:val="center" w:pos="4153"/>
          <w:tab w:val="left" w:pos="5385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4282"/>
      </w:tblGrid>
      <w:tr w:rsidR="009F6038" w:rsidRPr="00B2486F" w:rsidTr="00046BDC">
        <w:tc>
          <w:tcPr>
            <w:tcW w:w="2518" w:type="dxa"/>
            <w:tcBorders>
              <w:top w:val="single" w:sz="4" w:space="0" w:color="auto"/>
              <w:bottom w:val="nil"/>
              <w:right w:val="nil"/>
            </w:tcBorders>
            <w:hideMark/>
          </w:tcPr>
          <w:p w:rsidR="009F6038" w:rsidRPr="00352C70" w:rsidRDefault="009F6038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Medical Practice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6038" w:rsidRPr="00352C70" w:rsidRDefault="009F6038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Address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:rsidR="009F6038" w:rsidRDefault="009F6038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Telephone Number</w:t>
            </w:r>
          </w:p>
          <w:p w:rsidR="00E96E8C" w:rsidRPr="00352C70" w:rsidRDefault="00E96E8C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F6038" w:rsidRPr="00B2486F" w:rsidTr="00046BDC">
        <w:tc>
          <w:tcPr>
            <w:tcW w:w="2518" w:type="dxa"/>
            <w:tcBorders>
              <w:top w:val="nil"/>
              <w:bottom w:val="nil"/>
              <w:right w:val="nil"/>
            </w:tcBorders>
            <w:hideMark/>
          </w:tcPr>
          <w:p w:rsidR="00770F68" w:rsidRDefault="00770F68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F6038" w:rsidRPr="00B2486F" w:rsidRDefault="009F6038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486F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6038" w:rsidRPr="00B2486F" w:rsidRDefault="009F6038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  <w:hideMark/>
          </w:tcPr>
          <w:p w:rsidR="009F6038" w:rsidRPr="00B2486F" w:rsidRDefault="009F6038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038" w:rsidRPr="00B2486F" w:rsidTr="00046BDC">
        <w:tc>
          <w:tcPr>
            <w:tcW w:w="2518" w:type="dxa"/>
            <w:tcBorders>
              <w:top w:val="nil"/>
              <w:bottom w:val="single" w:sz="4" w:space="0" w:color="808080"/>
              <w:right w:val="nil"/>
            </w:tcBorders>
          </w:tcPr>
          <w:p w:rsidR="009F6038" w:rsidRPr="00B2486F" w:rsidRDefault="009F6038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F6038" w:rsidRPr="00B2486F" w:rsidRDefault="009F6038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808080"/>
            </w:tcBorders>
          </w:tcPr>
          <w:p w:rsidR="009F6038" w:rsidRPr="00B2486F" w:rsidRDefault="009F6038">
            <w:pPr>
              <w:tabs>
                <w:tab w:val="center" w:pos="4153"/>
                <w:tab w:val="left" w:pos="53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6038" w:rsidRPr="00B2486F" w:rsidRDefault="009F6038">
      <w:pPr>
        <w:rPr>
          <w:rFonts w:ascii="Arial" w:hAnsi="Arial" w:cs="Arial"/>
          <w:sz w:val="16"/>
          <w:szCs w:val="16"/>
        </w:rPr>
      </w:pPr>
    </w:p>
    <w:tbl>
      <w:tblPr>
        <w:tblW w:w="11194" w:type="dxa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94"/>
      </w:tblGrid>
      <w:tr w:rsidR="009F6038" w:rsidRPr="00B2486F" w:rsidTr="00046BDC">
        <w:tc>
          <w:tcPr>
            <w:tcW w:w="11194" w:type="dxa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F6038" w:rsidRDefault="009F603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Medical Condition(s)</w:t>
            </w:r>
          </w:p>
          <w:p w:rsidR="00E96E8C" w:rsidRDefault="00E96E8C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770F68" w:rsidRDefault="00770F6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AD3A66" w:rsidRPr="00B2486F" w:rsidRDefault="00AD3A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F6038" w:rsidRPr="00B2486F" w:rsidRDefault="009F6038">
      <w:pPr>
        <w:rPr>
          <w:rFonts w:ascii="Arial" w:hAnsi="Arial" w:cs="Arial"/>
          <w:sz w:val="16"/>
          <w:szCs w:val="16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94"/>
      </w:tblGrid>
      <w:tr w:rsidR="009F6038" w:rsidRPr="00B2486F" w:rsidTr="00046BDC">
        <w:tc>
          <w:tcPr>
            <w:tcW w:w="11194" w:type="dxa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F6038" w:rsidRDefault="009F603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Medical Note(s)</w:t>
            </w:r>
            <w:r w:rsidR="00AD5DE9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</w:p>
          <w:p w:rsidR="00E96E8C" w:rsidRDefault="00E96E8C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770F68" w:rsidRDefault="00770F6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AD3A66" w:rsidRPr="00B2486F" w:rsidRDefault="00AD3A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F6038" w:rsidRPr="00B2486F" w:rsidRDefault="009F6038">
      <w:pPr>
        <w:rPr>
          <w:rFonts w:ascii="Arial" w:hAnsi="Arial" w:cs="Arial"/>
          <w:sz w:val="16"/>
          <w:szCs w:val="16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94"/>
      </w:tblGrid>
      <w:tr w:rsidR="009F6038" w:rsidRPr="00B2486F" w:rsidTr="00AD5DE9">
        <w:tc>
          <w:tcPr>
            <w:tcW w:w="11194" w:type="dxa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F6038" w:rsidRDefault="009F6038" w:rsidP="0085119F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Disabilities</w:t>
            </w:r>
          </w:p>
          <w:p w:rsidR="00E96E8C" w:rsidRDefault="00E96E8C" w:rsidP="0085119F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770F68" w:rsidRDefault="00770F68" w:rsidP="0085119F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AD3A66" w:rsidRPr="00B2486F" w:rsidRDefault="00AD3A66" w:rsidP="00851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F6038" w:rsidRPr="00B2486F" w:rsidRDefault="009F6038">
      <w:pPr>
        <w:rPr>
          <w:rFonts w:ascii="Arial" w:hAnsi="Arial" w:cs="Arial"/>
          <w:sz w:val="16"/>
          <w:szCs w:val="16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528"/>
        <w:gridCol w:w="4565"/>
      </w:tblGrid>
      <w:tr w:rsidR="009F6038" w:rsidRPr="00B2486F" w:rsidTr="00AD5DE9">
        <w:trPr>
          <w:trHeight w:val="407"/>
        </w:trPr>
        <w:tc>
          <w:tcPr>
            <w:tcW w:w="1101" w:type="dxa"/>
            <w:tcBorders>
              <w:top w:val="single" w:sz="4" w:space="0" w:color="auto"/>
              <w:bottom w:val="nil"/>
              <w:right w:val="nil"/>
            </w:tcBorders>
          </w:tcPr>
          <w:p w:rsidR="00E96E8C" w:rsidRDefault="00E96E8C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9F6038" w:rsidRDefault="009F603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Ethnicity:</w:t>
            </w:r>
          </w:p>
          <w:p w:rsidR="00690B36" w:rsidRDefault="00690B36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770F68" w:rsidRPr="00352C70" w:rsidRDefault="00770F6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9F6038" w:rsidRDefault="009F603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Religion:</w:t>
            </w:r>
          </w:p>
          <w:p w:rsidR="00690B36" w:rsidRDefault="00690B36">
            <w:pPr>
              <w:rPr>
                <w:rFonts w:ascii="Arial" w:hAnsi="Arial" w:cs="Arial"/>
                <w:sz w:val="18"/>
                <w:szCs w:val="16"/>
              </w:rPr>
            </w:pPr>
          </w:p>
          <w:p w:rsidR="00770F68" w:rsidRPr="00352C70" w:rsidRDefault="00770F68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009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E96E8C" w:rsidRDefault="009F6038" w:rsidP="008F29BF">
            <w:pPr>
              <w:tabs>
                <w:tab w:val="left" w:pos="2580"/>
                <w:tab w:val="left" w:pos="2610"/>
              </w:tabs>
              <w:rPr>
                <w:rFonts w:ascii="Arial" w:hAnsi="Arial" w:cs="Arial"/>
                <w:sz w:val="18"/>
                <w:szCs w:val="16"/>
              </w:rPr>
            </w:pPr>
            <w:r w:rsidRPr="00352C70">
              <w:rPr>
                <w:rFonts w:ascii="Arial" w:hAnsi="Arial" w:cs="Arial"/>
                <w:sz w:val="18"/>
                <w:szCs w:val="16"/>
              </w:rPr>
              <w:tab/>
            </w:r>
          </w:p>
          <w:p w:rsidR="00690B36" w:rsidRDefault="00E96E8C" w:rsidP="008F29BF">
            <w:pPr>
              <w:tabs>
                <w:tab w:val="left" w:pos="2580"/>
                <w:tab w:val="left" w:pos="261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                         </w:t>
            </w:r>
            <w:r w:rsidR="009F6038" w:rsidRPr="00352C70">
              <w:rPr>
                <w:rFonts w:ascii="Arial" w:hAnsi="Arial" w:cs="Arial"/>
                <w:b/>
                <w:sz w:val="18"/>
                <w:szCs w:val="16"/>
              </w:rPr>
              <w:t xml:space="preserve">First Language: </w:t>
            </w:r>
            <w:r w:rsidR="009F6038" w:rsidRPr="00352C70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9F6038" w:rsidRPr="00352C70" w:rsidRDefault="009F6038" w:rsidP="008F29BF">
            <w:pPr>
              <w:tabs>
                <w:tab w:val="left" w:pos="2580"/>
                <w:tab w:val="left" w:pos="261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352C70">
              <w:rPr>
                <w:rFonts w:ascii="Arial" w:hAnsi="Arial" w:cs="Arial"/>
                <w:sz w:val="18"/>
                <w:szCs w:val="16"/>
              </w:rPr>
              <w:t xml:space="preserve">   </w:t>
            </w:r>
          </w:p>
          <w:p w:rsidR="00770F68" w:rsidRDefault="009F6038" w:rsidP="009F6038">
            <w:pPr>
              <w:tabs>
                <w:tab w:val="left" w:pos="2580"/>
                <w:tab w:val="left" w:pos="2610"/>
              </w:tabs>
              <w:rPr>
                <w:rFonts w:ascii="Arial" w:hAnsi="Arial" w:cs="Arial"/>
                <w:sz w:val="18"/>
                <w:szCs w:val="16"/>
              </w:rPr>
            </w:pPr>
            <w:r w:rsidRPr="00352C70">
              <w:rPr>
                <w:rFonts w:ascii="Arial" w:hAnsi="Arial" w:cs="Arial"/>
                <w:sz w:val="18"/>
                <w:szCs w:val="16"/>
              </w:rPr>
              <w:tab/>
            </w:r>
          </w:p>
          <w:p w:rsidR="009F6038" w:rsidRPr="00352C70" w:rsidRDefault="00770F68" w:rsidP="009F6038">
            <w:pPr>
              <w:tabs>
                <w:tab w:val="left" w:pos="2580"/>
                <w:tab w:val="left" w:pos="261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                                             </w:t>
            </w:r>
            <w:r w:rsidR="009F6038"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Home Language:</w:t>
            </w:r>
            <w:r w:rsidR="009F6038" w:rsidRPr="00352C70">
              <w:rPr>
                <w:rFonts w:ascii="Arial" w:hAnsi="Arial" w:cs="Arial"/>
                <w:sz w:val="18"/>
                <w:szCs w:val="16"/>
              </w:rPr>
              <w:t xml:space="preserve">     </w:t>
            </w:r>
          </w:p>
        </w:tc>
      </w:tr>
      <w:tr w:rsidR="009F6038" w:rsidRPr="00B2486F" w:rsidTr="00AD5DE9">
        <w:trPr>
          <w:trHeight w:val="622"/>
        </w:trPr>
        <w:tc>
          <w:tcPr>
            <w:tcW w:w="11194" w:type="dxa"/>
            <w:gridSpan w:val="3"/>
            <w:tcBorders>
              <w:top w:val="nil"/>
              <w:bottom w:val="nil"/>
            </w:tcBorders>
            <w:vAlign w:val="center"/>
          </w:tcPr>
          <w:p w:rsidR="009F6038" w:rsidRDefault="009F603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52C7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Service Child : </w:t>
            </w:r>
            <w:r w:rsidR="00F52D98" w:rsidRPr="00352C7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YES/NO                                  </w:t>
            </w:r>
            <w:r w:rsidR="00352C70"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E</w:t>
            </w:r>
            <w:r w:rsidR="00F52D98"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x L</w:t>
            </w:r>
            <w:r w:rsidR="00352C70"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ooked After Child :</w:t>
            </w:r>
            <w:r w:rsidR="00F52D98" w:rsidRPr="00352C7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YES</w:t>
            </w:r>
            <w:r w:rsidR="00352C70" w:rsidRPr="00352C7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="00F52D98" w:rsidRPr="00352C70">
              <w:rPr>
                <w:rFonts w:ascii="Arial" w:hAnsi="Arial" w:cs="Arial"/>
                <w:b/>
                <w:bCs/>
                <w:sz w:val="18"/>
                <w:szCs w:val="16"/>
              </w:rPr>
              <w:t>/</w:t>
            </w:r>
            <w:r w:rsidR="00352C70" w:rsidRPr="00352C7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="00F52D98" w:rsidRPr="00352C7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NO                 </w:t>
            </w:r>
            <w:r w:rsidR="00E96E8C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               Adopted: YES/NO</w:t>
            </w:r>
          </w:p>
          <w:p w:rsidR="00E96E8C" w:rsidRPr="00352C70" w:rsidRDefault="00E96E8C">
            <w:pPr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9F6038" w:rsidRPr="00352C70" w:rsidRDefault="009F603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9F6038" w:rsidRPr="00B2486F" w:rsidRDefault="009F6038" w:rsidP="001405EF">
            <w:pPr>
              <w:rPr>
                <w:rFonts w:ascii="Arial" w:hAnsi="Arial" w:cs="Arial"/>
              </w:rPr>
            </w:pPr>
            <w:r w:rsidRPr="00B248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Protection Act </w:t>
            </w:r>
            <w:r w:rsidR="001405EF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  <w:r w:rsidRPr="00B248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1405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405EF"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="001405EF" w:rsidRPr="001405EF">
              <w:rPr>
                <w:rFonts w:ascii="Arial" w:hAnsi="Arial" w:cs="Arial"/>
                <w:bCs/>
                <w:sz w:val="16"/>
                <w:szCs w:val="16"/>
              </w:rPr>
              <w:t>y providing us with this information you confirm that the individuals are happy for this information to be shared with the school</w:t>
            </w:r>
            <w:r w:rsidR="001405E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Pr="001405EF">
              <w:rPr>
                <w:rFonts w:ascii="Arial" w:hAnsi="Arial" w:cs="Arial"/>
                <w:sz w:val="16"/>
                <w:szCs w:val="16"/>
              </w:rPr>
              <w:t>The</w:t>
            </w:r>
            <w:r w:rsidRPr="00B2486F">
              <w:rPr>
                <w:rFonts w:ascii="Arial" w:hAnsi="Arial" w:cs="Arial"/>
                <w:sz w:val="16"/>
                <w:szCs w:val="16"/>
              </w:rPr>
              <w:t xml:space="preserve"> school is registered under the Data Protection Act for holding personal data. The school has a duty to protect this information and to keep it up to date. The school is required to share some of the data with the Local Authority and with the </w:t>
            </w:r>
            <w:proofErr w:type="spellStart"/>
            <w:r w:rsidRPr="00B2486F">
              <w:rPr>
                <w:rFonts w:ascii="Arial" w:hAnsi="Arial" w:cs="Arial"/>
                <w:sz w:val="16"/>
                <w:szCs w:val="16"/>
              </w:rPr>
              <w:t>DfE</w:t>
            </w:r>
            <w:proofErr w:type="spellEnd"/>
            <w:r w:rsidRPr="00B248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F6038" w:rsidRPr="00B2486F" w:rsidTr="00AD5DE9">
        <w:trPr>
          <w:trHeight w:val="439"/>
        </w:trPr>
        <w:tc>
          <w:tcPr>
            <w:tcW w:w="6629" w:type="dxa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F6038" w:rsidRDefault="009F60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6E8C" w:rsidRDefault="00E96E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70F68" w:rsidRDefault="00770F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6E8C" w:rsidRDefault="00E96E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6E8C" w:rsidRDefault="00E96E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Signature: …………………………………………………………………………………</w:t>
            </w:r>
          </w:p>
          <w:p w:rsidR="00E96E8C" w:rsidRDefault="00E96E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6E8C" w:rsidRPr="00B2486F" w:rsidRDefault="00E96E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770F68" w:rsidRDefault="00770F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70F68" w:rsidRDefault="00770F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F6038" w:rsidRPr="00B2486F" w:rsidRDefault="009F60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486F"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  <w:r w:rsidR="00E96E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………………………………………………………..</w:t>
            </w:r>
          </w:p>
        </w:tc>
      </w:tr>
    </w:tbl>
    <w:p w:rsidR="007751EF" w:rsidRPr="00B2486F" w:rsidRDefault="007751EF" w:rsidP="00E7736C">
      <w:pPr>
        <w:rPr>
          <w:rFonts w:ascii="Arial" w:hAnsi="Arial" w:cs="Arial"/>
        </w:rPr>
      </w:pPr>
    </w:p>
    <w:sectPr w:rsidR="007751EF" w:rsidRPr="00B2486F" w:rsidSect="006C177B">
      <w:footerReference w:type="default" r:id="rId6"/>
      <w:pgSz w:w="12240" w:h="15840" w:code="1"/>
      <w:pgMar w:top="720" w:right="720" w:bottom="720" w:left="720" w:header="624" w:footer="2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1B" w:rsidRDefault="00C9291B">
      <w:r>
        <w:separator/>
      </w:r>
    </w:p>
  </w:endnote>
  <w:endnote w:type="continuationSeparator" w:id="0">
    <w:p w:rsidR="00C9291B" w:rsidRDefault="00C9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D5" w:rsidRDefault="00BE6436" w:rsidP="00352C70">
    <w:pPr>
      <w:pStyle w:val="Footer"/>
      <w:ind w:hanging="426"/>
    </w:pPr>
    <w:r>
      <w:t xml:space="preserve">The </w:t>
    </w:r>
    <w:r w:rsidR="004C2AD5">
      <w:t>Pupil Privacy Not</w:t>
    </w:r>
    <w:r>
      <w:t>ice</w:t>
    </w:r>
    <w:r w:rsidR="004C2AD5">
      <w:t xml:space="preserve"> can be found on the </w:t>
    </w:r>
    <w:r>
      <w:t>Academy website under Parents/</w:t>
    </w:r>
    <w:proofErr w:type="spellStart"/>
    <w:r>
      <w:t>Carers</w:t>
    </w:r>
    <w:proofErr w:type="spellEnd"/>
    <w:r>
      <w:t xml:space="preserve"> </w:t>
    </w:r>
    <w:r w:rsidR="00352C70">
      <w:t>-</w:t>
    </w:r>
    <w:r>
      <w:t>www.h</w:t>
    </w:r>
    <w:r w:rsidR="004C2AD5">
      <w:t>olbrookacademy.org/parents-</w:t>
    </w:r>
    <w:proofErr w:type="spellStart"/>
    <w:r w:rsidR="004C2AD5">
      <w:t>carers</w:t>
    </w:r>
    <w:proofErr w:type="spellEnd"/>
    <w: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1B" w:rsidRDefault="00C9291B">
      <w:r>
        <w:separator/>
      </w:r>
    </w:p>
  </w:footnote>
  <w:footnote w:type="continuationSeparator" w:id="0">
    <w:p w:rsidR="00C9291B" w:rsidRDefault="00C92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7D"/>
    <w:rsid w:val="000028A9"/>
    <w:rsid w:val="00046BDC"/>
    <w:rsid w:val="000E3455"/>
    <w:rsid w:val="001405EF"/>
    <w:rsid w:val="0014677A"/>
    <w:rsid w:val="00250DDB"/>
    <w:rsid w:val="00255562"/>
    <w:rsid w:val="0028535B"/>
    <w:rsid w:val="00322A25"/>
    <w:rsid w:val="00352C70"/>
    <w:rsid w:val="004205B9"/>
    <w:rsid w:val="004C2AD5"/>
    <w:rsid w:val="00690B36"/>
    <w:rsid w:val="006C177B"/>
    <w:rsid w:val="0070673B"/>
    <w:rsid w:val="00770F68"/>
    <w:rsid w:val="007751EF"/>
    <w:rsid w:val="0085119F"/>
    <w:rsid w:val="008F29BF"/>
    <w:rsid w:val="00914EA3"/>
    <w:rsid w:val="009640BA"/>
    <w:rsid w:val="009F6038"/>
    <w:rsid w:val="00A12F43"/>
    <w:rsid w:val="00A20B37"/>
    <w:rsid w:val="00AD3A66"/>
    <w:rsid w:val="00AD5DE9"/>
    <w:rsid w:val="00B2486F"/>
    <w:rsid w:val="00BA2C78"/>
    <w:rsid w:val="00BE6436"/>
    <w:rsid w:val="00C5129E"/>
    <w:rsid w:val="00C9291B"/>
    <w:rsid w:val="00CE6F32"/>
    <w:rsid w:val="00D0420C"/>
    <w:rsid w:val="00E7736C"/>
    <w:rsid w:val="00E8677D"/>
    <w:rsid w:val="00E96E8C"/>
    <w:rsid w:val="00F427FE"/>
    <w:rsid w:val="00F5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0"/>
  <w15:docId w15:val="{4E73C38B-9762-46E3-ACE9-3D4C834E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038"/>
    <w:pPr>
      <w:widowControl w:val="0"/>
      <w:autoSpaceDE w:val="0"/>
      <w:autoSpaceDN w:val="0"/>
      <w:adjustRightInd w:val="0"/>
      <w:outlineLvl w:val="0"/>
    </w:pPr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6038"/>
    <w:pPr>
      <w:widowControl w:val="0"/>
      <w:autoSpaceDE w:val="0"/>
      <w:autoSpaceDN w:val="0"/>
      <w:adjustRightInd w:val="0"/>
      <w:outlineLvl w:val="2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038"/>
    <w:rPr>
      <w:rFonts w:ascii="Arial" w:hAnsi="Arial" w:cs="Times New Roman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6038"/>
    <w:rPr>
      <w:rFonts w:ascii="Arial" w:hAnsi="Arial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paragraph" w:styleId="BalloonText">
    <w:name w:val="Balloon Text"/>
    <w:basedOn w:val="Normal"/>
    <w:link w:val="BalloonTextChar"/>
    <w:rsid w:val="00140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05EF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rsid w:val="000E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IMS\Init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Initial</Template>
  <TotalTime>0</TotalTime>
  <Pages>2</Pages>
  <Words>248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Capita Education Services Ltd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subject/>
  <dc:creator>Shaun Hughes</dc:creator>
  <cp:keywords/>
  <dc:description/>
  <cp:lastModifiedBy>Sarah Caldwell</cp:lastModifiedBy>
  <cp:revision>2</cp:revision>
  <cp:lastPrinted>2023-06-20T13:50:00Z</cp:lastPrinted>
  <dcterms:created xsi:type="dcterms:W3CDTF">2023-06-20T13:52:00Z</dcterms:created>
  <dcterms:modified xsi:type="dcterms:W3CDTF">2023-06-20T13:52:00Z</dcterms:modified>
</cp:coreProperties>
</file>